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2</w:t>
      </w:r>
    </w:p>
    <w:p>
      <w:pPr>
        <w:autoSpaceDE w:val="0"/>
        <w:autoSpaceDN w:val="0"/>
        <w:spacing w:beforeLines="50" w:line="56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省委掌握联系高层次人才推荐表</w:t>
      </w:r>
    </w:p>
    <w:p>
      <w:pPr>
        <w:autoSpaceDE w:val="0"/>
        <w:autoSpaceDN w:val="0"/>
        <w:spacing w:afterLines="50" w:line="560" w:lineRule="exact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（样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表）</w:t>
      </w:r>
    </w:p>
    <w:tbl>
      <w:tblPr>
        <w:tblStyle w:val="7"/>
        <w:tblW w:w="93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2144"/>
        <w:gridCol w:w="600"/>
        <w:gridCol w:w="707"/>
        <w:gridCol w:w="654"/>
        <w:gridCol w:w="151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Borders>
              <w:top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144" w:type="dxa"/>
            <w:tcBorders>
              <w:top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张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307" w:type="dxa"/>
            <w:gridSpan w:val="2"/>
            <w:tcBorders>
              <w:top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性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2164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男</w:t>
            </w:r>
          </w:p>
        </w:tc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寸照片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（像素不低于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626*413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21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1970.01.01</w:t>
            </w:r>
          </w:p>
        </w:tc>
        <w:tc>
          <w:tcPr>
            <w:tcW w:w="1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国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籍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中国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民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族</w:t>
            </w:r>
          </w:p>
        </w:tc>
        <w:tc>
          <w:tcPr>
            <w:tcW w:w="21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汉族</w:t>
            </w:r>
          </w:p>
        </w:tc>
        <w:tc>
          <w:tcPr>
            <w:tcW w:w="1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贯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四川成都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21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中共党员</w:t>
            </w:r>
          </w:p>
        </w:tc>
        <w:tc>
          <w:tcPr>
            <w:tcW w:w="1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学历学位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博士研究生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主要称号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国家“千人计划”专家（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2013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年入选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）、四川省学术和技术带头人，高级工程师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职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务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公司董事长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主要社会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四川省政协委员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人才类别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□党政人才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■企业经营管理人才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专业技术人才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高技能人才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农村实用人才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社会工作人才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行业领域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■自然科学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工程技术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农业科技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医疗卫生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人文社科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经济与管理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通讯地址及邮政编码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办公电话</w:t>
            </w:r>
          </w:p>
        </w:tc>
        <w:tc>
          <w:tcPr>
            <w:tcW w:w="27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34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传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真</w:t>
            </w:r>
          </w:p>
        </w:tc>
        <w:tc>
          <w:tcPr>
            <w:tcW w:w="27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  <w:tc>
          <w:tcPr>
            <w:tcW w:w="136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34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教育经历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Lines="50"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（从大学本科开始填写）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19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8.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0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-19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92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大学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专业，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获工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学学士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学位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19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92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0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9-19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95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0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6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大学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专业，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获工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学硕士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学位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19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95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0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-19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0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6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大学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专业，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获工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士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4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/>
              </w:rPr>
              <w:t>工作经历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主要成就及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zh-TW" w:eastAsia="zh-TW"/>
              </w:rPr>
              <w:t>获奖情况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109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所在单位推荐意见（含廉政意见）</w:t>
            </w:r>
          </w:p>
        </w:tc>
        <w:tc>
          <w:tcPr>
            <w:tcW w:w="7505" w:type="dxa"/>
            <w:gridSpan w:val="6"/>
            <w:tcMar>
              <w:top w:w="80" w:type="dxa"/>
              <w:left w:w="80" w:type="dxa"/>
              <w:bottom w:w="80" w:type="dxa"/>
              <w:right w:w="109" w:type="dxa"/>
            </w:tcMar>
          </w:tcPr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（盖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章）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847" w:type="dxa"/>
            <w:tcBorders>
              <w:bottom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44"/>
                <w:sz w:val="28"/>
                <w:szCs w:val="28"/>
              </w:rPr>
              <w:t>市（州）党委、省直部门党组（党委）推荐意见</w:t>
            </w:r>
          </w:p>
        </w:tc>
        <w:tc>
          <w:tcPr>
            <w:tcW w:w="7505" w:type="dxa"/>
            <w:gridSpan w:val="6"/>
            <w:tcBorders>
              <w:bottom w:val="single" w:color="auto" w:sz="12" w:space="0"/>
            </w:tcBorders>
            <w:tcMar>
              <w:top w:w="80" w:type="dxa"/>
              <w:left w:w="80" w:type="dxa"/>
              <w:bottom w:w="80" w:type="dxa"/>
              <w:right w:w="109" w:type="dxa"/>
            </w:tcMar>
          </w:tcPr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（盖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章）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spacing w:beforeLines="50" w:line="400" w:lineRule="exact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559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宋体"/>
        <w:b/>
        <w:bCs/>
        <w:sz w:val="28"/>
        <w:szCs w:val="28"/>
      </w:rPr>
    </w:pPr>
    <w:r>
      <w:rPr>
        <w:rStyle w:val="5"/>
        <w:rFonts w:ascii="宋体" w:hAnsi="宋体" w:cs="宋体"/>
        <w:b/>
        <w:bCs/>
        <w:sz w:val="28"/>
        <w:szCs w:val="28"/>
      </w:rPr>
      <w:t xml:space="preserve">— </w:t>
    </w:r>
    <w:r>
      <w:rPr>
        <w:rStyle w:val="5"/>
        <w:rFonts w:ascii="宋体" w:hAnsi="宋体" w:cs="宋体"/>
        <w:b/>
        <w:bCs/>
        <w:sz w:val="28"/>
        <w:szCs w:val="28"/>
      </w:rPr>
      <w:fldChar w:fldCharType="begin"/>
    </w:r>
    <w:r>
      <w:rPr>
        <w:rStyle w:val="5"/>
        <w:rFonts w:ascii="宋体" w:hAnsi="宋体" w:cs="宋体"/>
        <w:b/>
        <w:bCs/>
        <w:sz w:val="28"/>
        <w:szCs w:val="28"/>
      </w:rPr>
      <w:instrText xml:space="preserve">PAGE  </w:instrText>
    </w:r>
    <w:r>
      <w:rPr>
        <w:rStyle w:val="5"/>
        <w:rFonts w:ascii="宋体" w:hAnsi="宋体" w:cs="宋体"/>
        <w:b/>
        <w:bCs/>
        <w:sz w:val="28"/>
        <w:szCs w:val="28"/>
      </w:rPr>
      <w:fldChar w:fldCharType="separate"/>
    </w:r>
    <w:r>
      <w:rPr>
        <w:rStyle w:val="5"/>
        <w:rFonts w:ascii="宋体" w:hAnsi="宋体" w:cs="宋体"/>
        <w:b/>
        <w:bCs/>
        <w:sz w:val="28"/>
        <w:szCs w:val="28"/>
      </w:rPr>
      <w:t>12</w:t>
    </w:r>
    <w:r>
      <w:rPr>
        <w:rStyle w:val="5"/>
        <w:rFonts w:ascii="宋体" w:hAnsi="宋体" w:cs="宋体"/>
        <w:b/>
        <w:bCs/>
        <w:sz w:val="28"/>
        <w:szCs w:val="28"/>
      </w:rPr>
      <w:fldChar w:fldCharType="end"/>
    </w:r>
    <w:r>
      <w:rPr>
        <w:rStyle w:val="5"/>
        <w:rFonts w:ascii="宋体" w:hAnsi="宋体" w:cs="宋体"/>
        <w:b/>
        <w:bCs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24"/>
    <w:rsid w:val="001167BB"/>
    <w:rsid w:val="00487825"/>
    <w:rsid w:val="005903D7"/>
    <w:rsid w:val="006644A4"/>
    <w:rsid w:val="006919D1"/>
    <w:rsid w:val="00756DE5"/>
    <w:rsid w:val="00881D8C"/>
    <w:rsid w:val="008E1E2A"/>
    <w:rsid w:val="009A63B3"/>
    <w:rsid w:val="00B652F4"/>
    <w:rsid w:val="00BE7228"/>
    <w:rsid w:val="00CE1ED9"/>
    <w:rsid w:val="00D45267"/>
    <w:rsid w:val="00D9401C"/>
    <w:rsid w:val="00DA4897"/>
    <w:rsid w:val="00DE2524"/>
    <w:rsid w:val="00F554A8"/>
    <w:rsid w:val="00FA2672"/>
    <w:rsid w:val="01063CFB"/>
    <w:rsid w:val="010D330C"/>
    <w:rsid w:val="011226F1"/>
    <w:rsid w:val="016D1EE5"/>
    <w:rsid w:val="01C73377"/>
    <w:rsid w:val="01CF2B52"/>
    <w:rsid w:val="01DB5872"/>
    <w:rsid w:val="0212774F"/>
    <w:rsid w:val="02271095"/>
    <w:rsid w:val="024E5B7D"/>
    <w:rsid w:val="027278C7"/>
    <w:rsid w:val="02957E3C"/>
    <w:rsid w:val="0297070F"/>
    <w:rsid w:val="02A6147B"/>
    <w:rsid w:val="02A8024B"/>
    <w:rsid w:val="02D65643"/>
    <w:rsid w:val="02D801E0"/>
    <w:rsid w:val="02F9621C"/>
    <w:rsid w:val="03003B2A"/>
    <w:rsid w:val="03014C79"/>
    <w:rsid w:val="033D54E7"/>
    <w:rsid w:val="035D0FEF"/>
    <w:rsid w:val="03B230F3"/>
    <w:rsid w:val="03B655DE"/>
    <w:rsid w:val="03D826A8"/>
    <w:rsid w:val="04060E7D"/>
    <w:rsid w:val="043049C8"/>
    <w:rsid w:val="045D5AAB"/>
    <w:rsid w:val="04622371"/>
    <w:rsid w:val="048644B0"/>
    <w:rsid w:val="04A60F81"/>
    <w:rsid w:val="04A64B0E"/>
    <w:rsid w:val="04B10A91"/>
    <w:rsid w:val="04B75037"/>
    <w:rsid w:val="04B86E76"/>
    <w:rsid w:val="04DA53E1"/>
    <w:rsid w:val="04E16C4B"/>
    <w:rsid w:val="04E828B3"/>
    <w:rsid w:val="04EA38B2"/>
    <w:rsid w:val="04F03630"/>
    <w:rsid w:val="04F37378"/>
    <w:rsid w:val="0503046A"/>
    <w:rsid w:val="0529417F"/>
    <w:rsid w:val="052C16FB"/>
    <w:rsid w:val="052E7169"/>
    <w:rsid w:val="053D3333"/>
    <w:rsid w:val="054F74E6"/>
    <w:rsid w:val="059F5E3A"/>
    <w:rsid w:val="05C77AA3"/>
    <w:rsid w:val="05C96CC2"/>
    <w:rsid w:val="05D32F4B"/>
    <w:rsid w:val="05D420F3"/>
    <w:rsid w:val="05DB176B"/>
    <w:rsid w:val="05EE72A4"/>
    <w:rsid w:val="060E0A34"/>
    <w:rsid w:val="06153F60"/>
    <w:rsid w:val="06460B15"/>
    <w:rsid w:val="06681CBB"/>
    <w:rsid w:val="067D694F"/>
    <w:rsid w:val="068201ED"/>
    <w:rsid w:val="06A979E2"/>
    <w:rsid w:val="06AC085E"/>
    <w:rsid w:val="06B83CA1"/>
    <w:rsid w:val="06B97819"/>
    <w:rsid w:val="06F81CEC"/>
    <w:rsid w:val="070C6FE7"/>
    <w:rsid w:val="07182000"/>
    <w:rsid w:val="073060A1"/>
    <w:rsid w:val="07454262"/>
    <w:rsid w:val="07521906"/>
    <w:rsid w:val="07987ED0"/>
    <w:rsid w:val="07BF7320"/>
    <w:rsid w:val="07CB6ED2"/>
    <w:rsid w:val="07EF3C8A"/>
    <w:rsid w:val="07F11635"/>
    <w:rsid w:val="081B3826"/>
    <w:rsid w:val="08447478"/>
    <w:rsid w:val="084921E8"/>
    <w:rsid w:val="08502BC8"/>
    <w:rsid w:val="08624FF0"/>
    <w:rsid w:val="086533F6"/>
    <w:rsid w:val="086B10F8"/>
    <w:rsid w:val="086E258A"/>
    <w:rsid w:val="08784410"/>
    <w:rsid w:val="08C0320E"/>
    <w:rsid w:val="08D5764D"/>
    <w:rsid w:val="091D3FDC"/>
    <w:rsid w:val="092E3F0F"/>
    <w:rsid w:val="092E47AC"/>
    <w:rsid w:val="0931348E"/>
    <w:rsid w:val="09395D30"/>
    <w:rsid w:val="097A2430"/>
    <w:rsid w:val="09BD01B4"/>
    <w:rsid w:val="09C6371F"/>
    <w:rsid w:val="09DE7BBC"/>
    <w:rsid w:val="0A151217"/>
    <w:rsid w:val="0A2745DF"/>
    <w:rsid w:val="0A383274"/>
    <w:rsid w:val="0A456A23"/>
    <w:rsid w:val="0A861D5C"/>
    <w:rsid w:val="0AAA3C45"/>
    <w:rsid w:val="0AB4051D"/>
    <w:rsid w:val="0AC64255"/>
    <w:rsid w:val="0ACF44C8"/>
    <w:rsid w:val="0AD81927"/>
    <w:rsid w:val="0B137F38"/>
    <w:rsid w:val="0B1470F2"/>
    <w:rsid w:val="0B1C5ABF"/>
    <w:rsid w:val="0B2D55E7"/>
    <w:rsid w:val="0B3458CC"/>
    <w:rsid w:val="0B3E190C"/>
    <w:rsid w:val="0B422C38"/>
    <w:rsid w:val="0B487E80"/>
    <w:rsid w:val="0B6318F9"/>
    <w:rsid w:val="0B777434"/>
    <w:rsid w:val="0B9309F9"/>
    <w:rsid w:val="0B934FB0"/>
    <w:rsid w:val="0BCC57A1"/>
    <w:rsid w:val="0BD10C74"/>
    <w:rsid w:val="0BE776B1"/>
    <w:rsid w:val="0BED6148"/>
    <w:rsid w:val="0BF11291"/>
    <w:rsid w:val="0C2E7943"/>
    <w:rsid w:val="0C2F32D3"/>
    <w:rsid w:val="0CCC79A1"/>
    <w:rsid w:val="0CE15C53"/>
    <w:rsid w:val="0CF0190A"/>
    <w:rsid w:val="0D2103B7"/>
    <w:rsid w:val="0D6E1DDD"/>
    <w:rsid w:val="0D7A759D"/>
    <w:rsid w:val="0D877CC9"/>
    <w:rsid w:val="0D9D6EB4"/>
    <w:rsid w:val="0DDA473F"/>
    <w:rsid w:val="0DDB2BA0"/>
    <w:rsid w:val="0DE57E7F"/>
    <w:rsid w:val="0E1023E3"/>
    <w:rsid w:val="0E1A2399"/>
    <w:rsid w:val="0E492B4C"/>
    <w:rsid w:val="0E85508C"/>
    <w:rsid w:val="0E896446"/>
    <w:rsid w:val="0E8D4172"/>
    <w:rsid w:val="0EDA3695"/>
    <w:rsid w:val="0EF46731"/>
    <w:rsid w:val="0EFD0C6E"/>
    <w:rsid w:val="0F242108"/>
    <w:rsid w:val="0F2D5DC1"/>
    <w:rsid w:val="0F5905C2"/>
    <w:rsid w:val="0F8E25CC"/>
    <w:rsid w:val="0FA66690"/>
    <w:rsid w:val="0FC46943"/>
    <w:rsid w:val="0FD60796"/>
    <w:rsid w:val="0FE53D89"/>
    <w:rsid w:val="10123135"/>
    <w:rsid w:val="1028408A"/>
    <w:rsid w:val="102F2946"/>
    <w:rsid w:val="10364049"/>
    <w:rsid w:val="1052256D"/>
    <w:rsid w:val="10614233"/>
    <w:rsid w:val="108228D4"/>
    <w:rsid w:val="10974EC1"/>
    <w:rsid w:val="10A2209E"/>
    <w:rsid w:val="10BE5B9D"/>
    <w:rsid w:val="10E1476B"/>
    <w:rsid w:val="113A3672"/>
    <w:rsid w:val="11552CEF"/>
    <w:rsid w:val="11763E21"/>
    <w:rsid w:val="117E2A7C"/>
    <w:rsid w:val="119F44D2"/>
    <w:rsid w:val="11AA28AB"/>
    <w:rsid w:val="11C574C6"/>
    <w:rsid w:val="11E1281D"/>
    <w:rsid w:val="11F70909"/>
    <w:rsid w:val="121B1D8E"/>
    <w:rsid w:val="121B67DC"/>
    <w:rsid w:val="122C5027"/>
    <w:rsid w:val="12413E00"/>
    <w:rsid w:val="12531CE4"/>
    <w:rsid w:val="1279663C"/>
    <w:rsid w:val="1296624E"/>
    <w:rsid w:val="12B64C4B"/>
    <w:rsid w:val="12C01FA6"/>
    <w:rsid w:val="12E76D70"/>
    <w:rsid w:val="12EF0A48"/>
    <w:rsid w:val="131454D1"/>
    <w:rsid w:val="13183116"/>
    <w:rsid w:val="13417205"/>
    <w:rsid w:val="13631A41"/>
    <w:rsid w:val="13706ED5"/>
    <w:rsid w:val="13794BCA"/>
    <w:rsid w:val="13A35160"/>
    <w:rsid w:val="13BA1689"/>
    <w:rsid w:val="13CB24F4"/>
    <w:rsid w:val="13CB3CED"/>
    <w:rsid w:val="13D36BC2"/>
    <w:rsid w:val="13E10929"/>
    <w:rsid w:val="140528AC"/>
    <w:rsid w:val="140717DE"/>
    <w:rsid w:val="141B7D03"/>
    <w:rsid w:val="145D1F36"/>
    <w:rsid w:val="145F1F91"/>
    <w:rsid w:val="146B1BDF"/>
    <w:rsid w:val="14757AE9"/>
    <w:rsid w:val="14AF31BE"/>
    <w:rsid w:val="14C139AC"/>
    <w:rsid w:val="15281504"/>
    <w:rsid w:val="154A1608"/>
    <w:rsid w:val="156C71A5"/>
    <w:rsid w:val="15796894"/>
    <w:rsid w:val="157B5F05"/>
    <w:rsid w:val="158F661B"/>
    <w:rsid w:val="159037A9"/>
    <w:rsid w:val="15CA4EF5"/>
    <w:rsid w:val="15CA5DA2"/>
    <w:rsid w:val="15F31552"/>
    <w:rsid w:val="160924A2"/>
    <w:rsid w:val="1630281C"/>
    <w:rsid w:val="16414232"/>
    <w:rsid w:val="16444AFE"/>
    <w:rsid w:val="16665079"/>
    <w:rsid w:val="16D45453"/>
    <w:rsid w:val="16D75C00"/>
    <w:rsid w:val="16E67108"/>
    <w:rsid w:val="17006F58"/>
    <w:rsid w:val="171B0FF7"/>
    <w:rsid w:val="17204458"/>
    <w:rsid w:val="178A1C59"/>
    <w:rsid w:val="17A161BF"/>
    <w:rsid w:val="17A51844"/>
    <w:rsid w:val="17B77E96"/>
    <w:rsid w:val="17BF609A"/>
    <w:rsid w:val="17C4250B"/>
    <w:rsid w:val="17CE1029"/>
    <w:rsid w:val="17DE1A44"/>
    <w:rsid w:val="17E364C5"/>
    <w:rsid w:val="181E5046"/>
    <w:rsid w:val="182B5A1E"/>
    <w:rsid w:val="183C1C88"/>
    <w:rsid w:val="184B0E8D"/>
    <w:rsid w:val="1862583D"/>
    <w:rsid w:val="18780DAA"/>
    <w:rsid w:val="1892074A"/>
    <w:rsid w:val="18931B7B"/>
    <w:rsid w:val="189D18B7"/>
    <w:rsid w:val="18CC61B6"/>
    <w:rsid w:val="18CE39CD"/>
    <w:rsid w:val="18DA1AA4"/>
    <w:rsid w:val="18DE4F3A"/>
    <w:rsid w:val="192F3944"/>
    <w:rsid w:val="19395BF6"/>
    <w:rsid w:val="197C3BDB"/>
    <w:rsid w:val="1A022078"/>
    <w:rsid w:val="1A04279E"/>
    <w:rsid w:val="1A793B44"/>
    <w:rsid w:val="1AB54A69"/>
    <w:rsid w:val="1ABF441D"/>
    <w:rsid w:val="1AF62ACD"/>
    <w:rsid w:val="1B07032D"/>
    <w:rsid w:val="1B0C075A"/>
    <w:rsid w:val="1B200621"/>
    <w:rsid w:val="1B2059D1"/>
    <w:rsid w:val="1B85186F"/>
    <w:rsid w:val="1BAC7159"/>
    <w:rsid w:val="1BAD07FD"/>
    <w:rsid w:val="1BBD2334"/>
    <w:rsid w:val="1BC33634"/>
    <w:rsid w:val="1BCD6CE2"/>
    <w:rsid w:val="1BDA21CC"/>
    <w:rsid w:val="1BE01F2B"/>
    <w:rsid w:val="1BE73135"/>
    <w:rsid w:val="1BFD6FBA"/>
    <w:rsid w:val="1C19058C"/>
    <w:rsid w:val="1C1C6261"/>
    <w:rsid w:val="1C2A75D8"/>
    <w:rsid w:val="1C3206A3"/>
    <w:rsid w:val="1C374F77"/>
    <w:rsid w:val="1C605E77"/>
    <w:rsid w:val="1C7A480D"/>
    <w:rsid w:val="1C936876"/>
    <w:rsid w:val="1CA619AA"/>
    <w:rsid w:val="1CB450C4"/>
    <w:rsid w:val="1D10683A"/>
    <w:rsid w:val="1D56258F"/>
    <w:rsid w:val="1D600FBA"/>
    <w:rsid w:val="1D6314D9"/>
    <w:rsid w:val="1D7F458D"/>
    <w:rsid w:val="1D9F5D85"/>
    <w:rsid w:val="1DC13C3F"/>
    <w:rsid w:val="1DD53B3B"/>
    <w:rsid w:val="1DE61536"/>
    <w:rsid w:val="1E140142"/>
    <w:rsid w:val="1E1E30C0"/>
    <w:rsid w:val="1E217254"/>
    <w:rsid w:val="1E275F9F"/>
    <w:rsid w:val="1E2D4892"/>
    <w:rsid w:val="1E312761"/>
    <w:rsid w:val="1E331AF8"/>
    <w:rsid w:val="1E3E77C0"/>
    <w:rsid w:val="1E3F167F"/>
    <w:rsid w:val="1E541437"/>
    <w:rsid w:val="1E8A79B8"/>
    <w:rsid w:val="1E914B13"/>
    <w:rsid w:val="1E925CA0"/>
    <w:rsid w:val="1E981EC6"/>
    <w:rsid w:val="1EF077B9"/>
    <w:rsid w:val="1F1D4038"/>
    <w:rsid w:val="1F2B1E80"/>
    <w:rsid w:val="1F2E4D8D"/>
    <w:rsid w:val="1F461F67"/>
    <w:rsid w:val="1F484096"/>
    <w:rsid w:val="1F486815"/>
    <w:rsid w:val="1F511678"/>
    <w:rsid w:val="1F997B39"/>
    <w:rsid w:val="200148E1"/>
    <w:rsid w:val="20210825"/>
    <w:rsid w:val="20505849"/>
    <w:rsid w:val="20557A34"/>
    <w:rsid w:val="20594F67"/>
    <w:rsid w:val="20987525"/>
    <w:rsid w:val="20B01831"/>
    <w:rsid w:val="20C6778D"/>
    <w:rsid w:val="20C903C7"/>
    <w:rsid w:val="20DA623C"/>
    <w:rsid w:val="20E924F7"/>
    <w:rsid w:val="210B670B"/>
    <w:rsid w:val="211A3B9F"/>
    <w:rsid w:val="21312646"/>
    <w:rsid w:val="216A4DA4"/>
    <w:rsid w:val="217C7235"/>
    <w:rsid w:val="218D2447"/>
    <w:rsid w:val="21C76795"/>
    <w:rsid w:val="21EC22F6"/>
    <w:rsid w:val="21FB3EB4"/>
    <w:rsid w:val="21FF384E"/>
    <w:rsid w:val="221C0A5D"/>
    <w:rsid w:val="22254461"/>
    <w:rsid w:val="2281040B"/>
    <w:rsid w:val="22825000"/>
    <w:rsid w:val="22862F5E"/>
    <w:rsid w:val="22A0193C"/>
    <w:rsid w:val="22AC41E9"/>
    <w:rsid w:val="22B41A1A"/>
    <w:rsid w:val="22C21146"/>
    <w:rsid w:val="22D30384"/>
    <w:rsid w:val="22D450A3"/>
    <w:rsid w:val="22DE7596"/>
    <w:rsid w:val="22FA1DD5"/>
    <w:rsid w:val="231767A6"/>
    <w:rsid w:val="23245293"/>
    <w:rsid w:val="232F342E"/>
    <w:rsid w:val="233D2882"/>
    <w:rsid w:val="234658CF"/>
    <w:rsid w:val="234C17DD"/>
    <w:rsid w:val="238E648A"/>
    <w:rsid w:val="23945449"/>
    <w:rsid w:val="23AB21A2"/>
    <w:rsid w:val="23AD76DE"/>
    <w:rsid w:val="23B37259"/>
    <w:rsid w:val="23E856F2"/>
    <w:rsid w:val="23F04C25"/>
    <w:rsid w:val="24192598"/>
    <w:rsid w:val="24286390"/>
    <w:rsid w:val="2461226F"/>
    <w:rsid w:val="24B75663"/>
    <w:rsid w:val="25356AE5"/>
    <w:rsid w:val="25AC3200"/>
    <w:rsid w:val="25D47E93"/>
    <w:rsid w:val="25DE01AC"/>
    <w:rsid w:val="25E43CDD"/>
    <w:rsid w:val="26174BB6"/>
    <w:rsid w:val="2629798A"/>
    <w:rsid w:val="26407602"/>
    <w:rsid w:val="267B7FCE"/>
    <w:rsid w:val="269B66F5"/>
    <w:rsid w:val="26C672C4"/>
    <w:rsid w:val="26E02E78"/>
    <w:rsid w:val="26FB5B14"/>
    <w:rsid w:val="270B4823"/>
    <w:rsid w:val="273D17EA"/>
    <w:rsid w:val="275C1BCA"/>
    <w:rsid w:val="27825B6C"/>
    <w:rsid w:val="2797512F"/>
    <w:rsid w:val="27A904D3"/>
    <w:rsid w:val="27ED421E"/>
    <w:rsid w:val="27F56C84"/>
    <w:rsid w:val="280713F9"/>
    <w:rsid w:val="280855AD"/>
    <w:rsid w:val="281C42B0"/>
    <w:rsid w:val="28391C5B"/>
    <w:rsid w:val="28453867"/>
    <w:rsid w:val="289400BF"/>
    <w:rsid w:val="289865C6"/>
    <w:rsid w:val="28AB3329"/>
    <w:rsid w:val="28AE3517"/>
    <w:rsid w:val="28AF195C"/>
    <w:rsid w:val="291101FF"/>
    <w:rsid w:val="293457C6"/>
    <w:rsid w:val="294300BE"/>
    <w:rsid w:val="29582D92"/>
    <w:rsid w:val="296A0C2D"/>
    <w:rsid w:val="29881663"/>
    <w:rsid w:val="29961D42"/>
    <w:rsid w:val="29C646EE"/>
    <w:rsid w:val="2A1331B0"/>
    <w:rsid w:val="2A2D6D64"/>
    <w:rsid w:val="2A4D3547"/>
    <w:rsid w:val="2A4D7006"/>
    <w:rsid w:val="2A8036E5"/>
    <w:rsid w:val="2A882119"/>
    <w:rsid w:val="2A902FD3"/>
    <w:rsid w:val="2AB22288"/>
    <w:rsid w:val="2ACD258F"/>
    <w:rsid w:val="2AD86BE8"/>
    <w:rsid w:val="2AF410E5"/>
    <w:rsid w:val="2B08393A"/>
    <w:rsid w:val="2B0A3994"/>
    <w:rsid w:val="2B1E417B"/>
    <w:rsid w:val="2B21611C"/>
    <w:rsid w:val="2B283BCB"/>
    <w:rsid w:val="2B4F257E"/>
    <w:rsid w:val="2B717104"/>
    <w:rsid w:val="2B9947B9"/>
    <w:rsid w:val="2BA55A4F"/>
    <w:rsid w:val="2BB51C80"/>
    <w:rsid w:val="2BDA155B"/>
    <w:rsid w:val="2BDC2809"/>
    <w:rsid w:val="2BDC75A1"/>
    <w:rsid w:val="2BE20C98"/>
    <w:rsid w:val="2BEB7A19"/>
    <w:rsid w:val="2C001B48"/>
    <w:rsid w:val="2C164ED6"/>
    <w:rsid w:val="2C3F44FB"/>
    <w:rsid w:val="2C517631"/>
    <w:rsid w:val="2C914EB4"/>
    <w:rsid w:val="2CBB6D5F"/>
    <w:rsid w:val="2CC30F46"/>
    <w:rsid w:val="2CD408C7"/>
    <w:rsid w:val="2D2B113D"/>
    <w:rsid w:val="2D432473"/>
    <w:rsid w:val="2D4B6D8C"/>
    <w:rsid w:val="2DA15C8F"/>
    <w:rsid w:val="2DB20B31"/>
    <w:rsid w:val="2DF06029"/>
    <w:rsid w:val="2DFA66E6"/>
    <w:rsid w:val="2E13677F"/>
    <w:rsid w:val="2E17179E"/>
    <w:rsid w:val="2E562AAE"/>
    <w:rsid w:val="2E664C65"/>
    <w:rsid w:val="2E8454DA"/>
    <w:rsid w:val="2EA62BED"/>
    <w:rsid w:val="2EB37E8C"/>
    <w:rsid w:val="2ECA1A13"/>
    <w:rsid w:val="2EE81F3C"/>
    <w:rsid w:val="2EEA5DAB"/>
    <w:rsid w:val="2F314BE4"/>
    <w:rsid w:val="2F4107DD"/>
    <w:rsid w:val="2F5C335C"/>
    <w:rsid w:val="2F602D8B"/>
    <w:rsid w:val="2F6C520B"/>
    <w:rsid w:val="2F92228B"/>
    <w:rsid w:val="2F9D489F"/>
    <w:rsid w:val="2FAF56F6"/>
    <w:rsid w:val="2FBF75D7"/>
    <w:rsid w:val="2FC3470C"/>
    <w:rsid w:val="30160D9D"/>
    <w:rsid w:val="3026523C"/>
    <w:rsid w:val="302714A4"/>
    <w:rsid w:val="30620FD9"/>
    <w:rsid w:val="30814695"/>
    <w:rsid w:val="308F7533"/>
    <w:rsid w:val="30B86B08"/>
    <w:rsid w:val="30BB5DE3"/>
    <w:rsid w:val="30CD5359"/>
    <w:rsid w:val="30E25476"/>
    <w:rsid w:val="30EB1E88"/>
    <w:rsid w:val="31267CDC"/>
    <w:rsid w:val="31346C8F"/>
    <w:rsid w:val="316677A2"/>
    <w:rsid w:val="31AF3288"/>
    <w:rsid w:val="31D20F57"/>
    <w:rsid w:val="31E667D8"/>
    <w:rsid w:val="31FE09C8"/>
    <w:rsid w:val="320514EC"/>
    <w:rsid w:val="32167A63"/>
    <w:rsid w:val="32223245"/>
    <w:rsid w:val="322D00A6"/>
    <w:rsid w:val="32626A3F"/>
    <w:rsid w:val="327C1C7B"/>
    <w:rsid w:val="32851566"/>
    <w:rsid w:val="32927785"/>
    <w:rsid w:val="32A836B5"/>
    <w:rsid w:val="32C15516"/>
    <w:rsid w:val="32D90862"/>
    <w:rsid w:val="32DC0562"/>
    <w:rsid w:val="32E23391"/>
    <w:rsid w:val="332B5019"/>
    <w:rsid w:val="334D652E"/>
    <w:rsid w:val="3369633B"/>
    <w:rsid w:val="339316EB"/>
    <w:rsid w:val="33A61C5F"/>
    <w:rsid w:val="33F069AC"/>
    <w:rsid w:val="33F21FF8"/>
    <w:rsid w:val="340C40A2"/>
    <w:rsid w:val="340F27D0"/>
    <w:rsid w:val="341E3C03"/>
    <w:rsid w:val="3457347F"/>
    <w:rsid w:val="3474753A"/>
    <w:rsid w:val="3482494C"/>
    <w:rsid w:val="348C1692"/>
    <w:rsid w:val="348C340E"/>
    <w:rsid w:val="34A2616B"/>
    <w:rsid w:val="34A515B6"/>
    <w:rsid w:val="34B17FD7"/>
    <w:rsid w:val="34BD2D66"/>
    <w:rsid w:val="34D30D28"/>
    <w:rsid w:val="34D827E1"/>
    <w:rsid w:val="34F07B26"/>
    <w:rsid w:val="350A51A5"/>
    <w:rsid w:val="351420D5"/>
    <w:rsid w:val="351B7DF7"/>
    <w:rsid w:val="35A9374E"/>
    <w:rsid w:val="35AE15A8"/>
    <w:rsid w:val="35BF33E7"/>
    <w:rsid w:val="35E105BA"/>
    <w:rsid w:val="361D171A"/>
    <w:rsid w:val="36231232"/>
    <w:rsid w:val="362B56DB"/>
    <w:rsid w:val="36300834"/>
    <w:rsid w:val="36362D5B"/>
    <w:rsid w:val="36425CE7"/>
    <w:rsid w:val="36573884"/>
    <w:rsid w:val="365928C9"/>
    <w:rsid w:val="365C4E42"/>
    <w:rsid w:val="36C94F5B"/>
    <w:rsid w:val="36DD6948"/>
    <w:rsid w:val="370538E8"/>
    <w:rsid w:val="370F0F6A"/>
    <w:rsid w:val="375E3225"/>
    <w:rsid w:val="37891B0A"/>
    <w:rsid w:val="379D204F"/>
    <w:rsid w:val="37A14549"/>
    <w:rsid w:val="37B92BD6"/>
    <w:rsid w:val="37CD1AA0"/>
    <w:rsid w:val="37FB4236"/>
    <w:rsid w:val="38176D32"/>
    <w:rsid w:val="382218A3"/>
    <w:rsid w:val="38481E98"/>
    <w:rsid w:val="38482415"/>
    <w:rsid w:val="38540FFB"/>
    <w:rsid w:val="385B5BDA"/>
    <w:rsid w:val="38625353"/>
    <w:rsid w:val="387A07EE"/>
    <w:rsid w:val="38BF3027"/>
    <w:rsid w:val="38EA1A0A"/>
    <w:rsid w:val="390B6E96"/>
    <w:rsid w:val="390E3950"/>
    <w:rsid w:val="39715DD4"/>
    <w:rsid w:val="39863050"/>
    <w:rsid w:val="39AE7F89"/>
    <w:rsid w:val="39B63D1C"/>
    <w:rsid w:val="39B94373"/>
    <w:rsid w:val="39EB6A64"/>
    <w:rsid w:val="39EE77ED"/>
    <w:rsid w:val="39F01B7E"/>
    <w:rsid w:val="3A1071C3"/>
    <w:rsid w:val="3A1D5A8D"/>
    <w:rsid w:val="3A3B7C47"/>
    <w:rsid w:val="3A88260D"/>
    <w:rsid w:val="3AEB6FED"/>
    <w:rsid w:val="3AF4008A"/>
    <w:rsid w:val="3B0B4667"/>
    <w:rsid w:val="3B157E0F"/>
    <w:rsid w:val="3B2906EE"/>
    <w:rsid w:val="3B292699"/>
    <w:rsid w:val="3B621387"/>
    <w:rsid w:val="3B846BF7"/>
    <w:rsid w:val="3B8A4D10"/>
    <w:rsid w:val="3B9756DE"/>
    <w:rsid w:val="3B9F3D82"/>
    <w:rsid w:val="3BA0022E"/>
    <w:rsid w:val="3BA31B15"/>
    <w:rsid w:val="3BCB4DD2"/>
    <w:rsid w:val="3BEF1637"/>
    <w:rsid w:val="3C204A27"/>
    <w:rsid w:val="3C2C25D6"/>
    <w:rsid w:val="3C4E2406"/>
    <w:rsid w:val="3C716E40"/>
    <w:rsid w:val="3CBE7AF2"/>
    <w:rsid w:val="3CFA0A72"/>
    <w:rsid w:val="3D204F26"/>
    <w:rsid w:val="3D213090"/>
    <w:rsid w:val="3D256052"/>
    <w:rsid w:val="3D312A7C"/>
    <w:rsid w:val="3D400722"/>
    <w:rsid w:val="3D4870D8"/>
    <w:rsid w:val="3DA24B6E"/>
    <w:rsid w:val="3E02088D"/>
    <w:rsid w:val="3E3E35C7"/>
    <w:rsid w:val="3E5B5A01"/>
    <w:rsid w:val="3E815EB7"/>
    <w:rsid w:val="3E9320B3"/>
    <w:rsid w:val="3EB22766"/>
    <w:rsid w:val="3EBE74DE"/>
    <w:rsid w:val="3EC417A8"/>
    <w:rsid w:val="3EC61C28"/>
    <w:rsid w:val="3ED806F0"/>
    <w:rsid w:val="3F04261B"/>
    <w:rsid w:val="3F1B260A"/>
    <w:rsid w:val="3F277FB9"/>
    <w:rsid w:val="3F322CC9"/>
    <w:rsid w:val="3F45376A"/>
    <w:rsid w:val="3F46284F"/>
    <w:rsid w:val="3F5823BA"/>
    <w:rsid w:val="3F6F2BF3"/>
    <w:rsid w:val="3FA04689"/>
    <w:rsid w:val="400B5CF9"/>
    <w:rsid w:val="4014183E"/>
    <w:rsid w:val="40340CBE"/>
    <w:rsid w:val="404D119F"/>
    <w:rsid w:val="4072564D"/>
    <w:rsid w:val="40892CED"/>
    <w:rsid w:val="40AB3128"/>
    <w:rsid w:val="40B3094B"/>
    <w:rsid w:val="40DB238B"/>
    <w:rsid w:val="40E40056"/>
    <w:rsid w:val="413E080C"/>
    <w:rsid w:val="41423952"/>
    <w:rsid w:val="414A00C2"/>
    <w:rsid w:val="41504593"/>
    <w:rsid w:val="416A06E3"/>
    <w:rsid w:val="416D5F82"/>
    <w:rsid w:val="417F559F"/>
    <w:rsid w:val="4194772F"/>
    <w:rsid w:val="41A427FC"/>
    <w:rsid w:val="420A5452"/>
    <w:rsid w:val="421524A4"/>
    <w:rsid w:val="426C32C9"/>
    <w:rsid w:val="429270E0"/>
    <w:rsid w:val="42942C23"/>
    <w:rsid w:val="42A826EC"/>
    <w:rsid w:val="42BE7A30"/>
    <w:rsid w:val="42C21460"/>
    <w:rsid w:val="42F2152A"/>
    <w:rsid w:val="42F36E92"/>
    <w:rsid w:val="43424178"/>
    <w:rsid w:val="43526251"/>
    <w:rsid w:val="43690677"/>
    <w:rsid w:val="436B23FB"/>
    <w:rsid w:val="43AB4D50"/>
    <w:rsid w:val="43BD289A"/>
    <w:rsid w:val="43D806C6"/>
    <w:rsid w:val="43F1510D"/>
    <w:rsid w:val="43F4141F"/>
    <w:rsid w:val="43FE46CC"/>
    <w:rsid w:val="440348F1"/>
    <w:rsid w:val="44176671"/>
    <w:rsid w:val="4470322C"/>
    <w:rsid w:val="449B6172"/>
    <w:rsid w:val="44A2430C"/>
    <w:rsid w:val="44A65AB2"/>
    <w:rsid w:val="44C579BB"/>
    <w:rsid w:val="44CC09A8"/>
    <w:rsid w:val="44F32686"/>
    <w:rsid w:val="45210C5D"/>
    <w:rsid w:val="45215785"/>
    <w:rsid w:val="45216FA8"/>
    <w:rsid w:val="4534578A"/>
    <w:rsid w:val="45595177"/>
    <w:rsid w:val="455F1E21"/>
    <w:rsid w:val="456B21ED"/>
    <w:rsid w:val="45891828"/>
    <w:rsid w:val="4590084B"/>
    <w:rsid w:val="45AC6367"/>
    <w:rsid w:val="45B521B5"/>
    <w:rsid w:val="45F176FF"/>
    <w:rsid w:val="45F631BB"/>
    <w:rsid w:val="461A19E5"/>
    <w:rsid w:val="461E232F"/>
    <w:rsid w:val="462247EE"/>
    <w:rsid w:val="463D5AB1"/>
    <w:rsid w:val="468E333A"/>
    <w:rsid w:val="46B97D1A"/>
    <w:rsid w:val="46C20554"/>
    <w:rsid w:val="46EE34F6"/>
    <w:rsid w:val="471528C0"/>
    <w:rsid w:val="477314DB"/>
    <w:rsid w:val="479C518A"/>
    <w:rsid w:val="479F2F9B"/>
    <w:rsid w:val="47BE495B"/>
    <w:rsid w:val="47E75063"/>
    <w:rsid w:val="47EE1853"/>
    <w:rsid w:val="4820421A"/>
    <w:rsid w:val="48280EA9"/>
    <w:rsid w:val="485C5712"/>
    <w:rsid w:val="486C2857"/>
    <w:rsid w:val="487A41B7"/>
    <w:rsid w:val="48A022FC"/>
    <w:rsid w:val="48A2023F"/>
    <w:rsid w:val="48A703BA"/>
    <w:rsid w:val="48BD2F6F"/>
    <w:rsid w:val="48DE6533"/>
    <w:rsid w:val="48E00AF9"/>
    <w:rsid w:val="48E073CC"/>
    <w:rsid w:val="495A286C"/>
    <w:rsid w:val="496A65C8"/>
    <w:rsid w:val="498D7852"/>
    <w:rsid w:val="49907F3D"/>
    <w:rsid w:val="49957C1A"/>
    <w:rsid w:val="499B62FD"/>
    <w:rsid w:val="49A25957"/>
    <w:rsid w:val="49C65941"/>
    <w:rsid w:val="49E42373"/>
    <w:rsid w:val="49F63388"/>
    <w:rsid w:val="4A022978"/>
    <w:rsid w:val="4A3968F3"/>
    <w:rsid w:val="4A3B0677"/>
    <w:rsid w:val="4A622889"/>
    <w:rsid w:val="4A652CCA"/>
    <w:rsid w:val="4A6A6A77"/>
    <w:rsid w:val="4A7F249F"/>
    <w:rsid w:val="4AAC58D1"/>
    <w:rsid w:val="4AAD175A"/>
    <w:rsid w:val="4AB71318"/>
    <w:rsid w:val="4AB86A4F"/>
    <w:rsid w:val="4ABE2E2C"/>
    <w:rsid w:val="4ABF6546"/>
    <w:rsid w:val="4AEC51BC"/>
    <w:rsid w:val="4AF055CB"/>
    <w:rsid w:val="4B0301BD"/>
    <w:rsid w:val="4B075F2C"/>
    <w:rsid w:val="4B2F2937"/>
    <w:rsid w:val="4B3904B1"/>
    <w:rsid w:val="4B6269A3"/>
    <w:rsid w:val="4B820C86"/>
    <w:rsid w:val="4B8F7E41"/>
    <w:rsid w:val="4B921514"/>
    <w:rsid w:val="4BB87460"/>
    <w:rsid w:val="4BC27BCE"/>
    <w:rsid w:val="4BE768BB"/>
    <w:rsid w:val="4C1B20F1"/>
    <w:rsid w:val="4C243AAD"/>
    <w:rsid w:val="4C2547E2"/>
    <w:rsid w:val="4C2B6A38"/>
    <w:rsid w:val="4C427E6B"/>
    <w:rsid w:val="4C4B3718"/>
    <w:rsid w:val="4C50700A"/>
    <w:rsid w:val="4C66159A"/>
    <w:rsid w:val="4C906B51"/>
    <w:rsid w:val="4C9A3E46"/>
    <w:rsid w:val="4CB17BA4"/>
    <w:rsid w:val="4CBE75C7"/>
    <w:rsid w:val="4CD56043"/>
    <w:rsid w:val="4CDA2E20"/>
    <w:rsid w:val="4CE9514E"/>
    <w:rsid w:val="4D153828"/>
    <w:rsid w:val="4D3079DD"/>
    <w:rsid w:val="4D5C5CD7"/>
    <w:rsid w:val="4DA74623"/>
    <w:rsid w:val="4DB54D68"/>
    <w:rsid w:val="4DCE68DC"/>
    <w:rsid w:val="4DD00A90"/>
    <w:rsid w:val="4DD6762C"/>
    <w:rsid w:val="4DE07EC5"/>
    <w:rsid w:val="4E31048B"/>
    <w:rsid w:val="4EA51DF1"/>
    <w:rsid w:val="4EA849DB"/>
    <w:rsid w:val="4EC437BB"/>
    <w:rsid w:val="4ECE7FC4"/>
    <w:rsid w:val="4EDA1759"/>
    <w:rsid w:val="4EEF30EF"/>
    <w:rsid w:val="4EEF58EF"/>
    <w:rsid w:val="4EF97B0B"/>
    <w:rsid w:val="4F0541B4"/>
    <w:rsid w:val="4F4C5DA5"/>
    <w:rsid w:val="4F5D7A13"/>
    <w:rsid w:val="4F674968"/>
    <w:rsid w:val="4F6B360F"/>
    <w:rsid w:val="4F7955A6"/>
    <w:rsid w:val="4F816398"/>
    <w:rsid w:val="4F871DEE"/>
    <w:rsid w:val="4FB974EA"/>
    <w:rsid w:val="4FC70BB0"/>
    <w:rsid w:val="4FC76E0D"/>
    <w:rsid w:val="4FDD4941"/>
    <w:rsid w:val="501A256E"/>
    <w:rsid w:val="502208A0"/>
    <w:rsid w:val="50277641"/>
    <w:rsid w:val="50520DDA"/>
    <w:rsid w:val="505276B5"/>
    <w:rsid w:val="50872210"/>
    <w:rsid w:val="508A3444"/>
    <w:rsid w:val="50B40ACE"/>
    <w:rsid w:val="50D045FE"/>
    <w:rsid w:val="50E8130C"/>
    <w:rsid w:val="50EB6115"/>
    <w:rsid w:val="50F347C9"/>
    <w:rsid w:val="50F57FA5"/>
    <w:rsid w:val="51173410"/>
    <w:rsid w:val="511D1BCC"/>
    <w:rsid w:val="513154AE"/>
    <w:rsid w:val="51460AD4"/>
    <w:rsid w:val="51591458"/>
    <w:rsid w:val="51607D05"/>
    <w:rsid w:val="51A0702F"/>
    <w:rsid w:val="51C30D70"/>
    <w:rsid w:val="51C6296E"/>
    <w:rsid w:val="51EB2BCE"/>
    <w:rsid w:val="51F060DD"/>
    <w:rsid w:val="51F65DF5"/>
    <w:rsid w:val="521D72B3"/>
    <w:rsid w:val="52230A1E"/>
    <w:rsid w:val="523D5A09"/>
    <w:rsid w:val="52456CD3"/>
    <w:rsid w:val="52512056"/>
    <w:rsid w:val="525D2506"/>
    <w:rsid w:val="526D6478"/>
    <w:rsid w:val="526F14FD"/>
    <w:rsid w:val="52977416"/>
    <w:rsid w:val="529E1739"/>
    <w:rsid w:val="52B56752"/>
    <w:rsid w:val="52D41758"/>
    <w:rsid w:val="531078AD"/>
    <w:rsid w:val="532874CC"/>
    <w:rsid w:val="538A77A6"/>
    <w:rsid w:val="53A80E06"/>
    <w:rsid w:val="53B14B42"/>
    <w:rsid w:val="53C7024D"/>
    <w:rsid w:val="53DB6764"/>
    <w:rsid w:val="53EF0F6F"/>
    <w:rsid w:val="540D7890"/>
    <w:rsid w:val="54280B1E"/>
    <w:rsid w:val="542C49AF"/>
    <w:rsid w:val="544B740B"/>
    <w:rsid w:val="544E47C2"/>
    <w:rsid w:val="5462786A"/>
    <w:rsid w:val="546B6A07"/>
    <w:rsid w:val="54863822"/>
    <w:rsid w:val="54A752F6"/>
    <w:rsid w:val="54A8063C"/>
    <w:rsid w:val="54AE3A27"/>
    <w:rsid w:val="54BF44E6"/>
    <w:rsid w:val="54C66D55"/>
    <w:rsid w:val="54DC13A5"/>
    <w:rsid w:val="55035934"/>
    <w:rsid w:val="550450A1"/>
    <w:rsid w:val="550A5606"/>
    <w:rsid w:val="550F5BA7"/>
    <w:rsid w:val="55113DC8"/>
    <w:rsid w:val="55331C85"/>
    <w:rsid w:val="556D16B6"/>
    <w:rsid w:val="55731F8C"/>
    <w:rsid w:val="55A477D2"/>
    <w:rsid w:val="55C108AD"/>
    <w:rsid w:val="55C723D4"/>
    <w:rsid w:val="56185472"/>
    <w:rsid w:val="564D74D1"/>
    <w:rsid w:val="565A6B89"/>
    <w:rsid w:val="566F0766"/>
    <w:rsid w:val="567E11D2"/>
    <w:rsid w:val="56943717"/>
    <w:rsid w:val="56A27FD4"/>
    <w:rsid w:val="56CB69B0"/>
    <w:rsid w:val="56D87CAF"/>
    <w:rsid w:val="56DD13B6"/>
    <w:rsid w:val="56E25B58"/>
    <w:rsid w:val="56FB23A2"/>
    <w:rsid w:val="57192B87"/>
    <w:rsid w:val="5732456D"/>
    <w:rsid w:val="57492836"/>
    <w:rsid w:val="57571436"/>
    <w:rsid w:val="57616378"/>
    <w:rsid w:val="57851A28"/>
    <w:rsid w:val="57893465"/>
    <w:rsid w:val="579C3595"/>
    <w:rsid w:val="579F6EC0"/>
    <w:rsid w:val="57AB13F2"/>
    <w:rsid w:val="57E3527B"/>
    <w:rsid w:val="57EF5640"/>
    <w:rsid w:val="57FD185A"/>
    <w:rsid w:val="57FE4A01"/>
    <w:rsid w:val="583E1A7E"/>
    <w:rsid w:val="58423D37"/>
    <w:rsid w:val="5848751D"/>
    <w:rsid w:val="58636CB8"/>
    <w:rsid w:val="587C2B25"/>
    <w:rsid w:val="58860E96"/>
    <w:rsid w:val="58870180"/>
    <w:rsid w:val="58D84CB2"/>
    <w:rsid w:val="593206D0"/>
    <w:rsid w:val="59331BAF"/>
    <w:rsid w:val="594C7AFE"/>
    <w:rsid w:val="596A53FE"/>
    <w:rsid w:val="5991466E"/>
    <w:rsid w:val="59956DBC"/>
    <w:rsid w:val="599B41DA"/>
    <w:rsid w:val="59A749C2"/>
    <w:rsid w:val="59B456CA"/>
    <w:rsid w:val="59C13AF3"/>
    <w:rsid w:val="59CF5C10"/>
    <w:rsid w:val="59F92F07"/>
    <w:rsid w:val="5A026D51"/>
    <w:rsid w:val="5A555212"/>
    <w:rsid w:val="5A594D3B"/>
    <w:rsid w:val="5A731A71"/>
    <w:rsid w:val="5ACB67BA"/>
    <w:rsid w:val="5ACC34E6"/>
    <w:rsid w:val="5AD57BD0"/>
    <w:rsid w:val="5AF60E2E"/>
    <w:rsid w:val="5B2645D5"/>
    <w:rsid w:val="5B390328"/>
    <w:rsid w:val="5B4350CF"/>
    <w:rsid w:val="5B5854F3"/>
    <w:rsid w:val="5B6717C9"/>
    <w:rsid w:val="5B923AA8"/>
    <w:rsid w:val="5BB14AA8"/>
    <w:rsid w:val="5BC87A42"/>
    <w:rsid w:val="5BDD29CD"/>
    <w:rsid w:val="5BE402EE"/>
    <w:rsid w:val="5BF674A8"/>
    <w:rsid w:val="5C0248EE"/>
    <w:rsid w:val="5C523FCD"/>
    <w:rsid w:val="5C6950D5"/>
    <w:rsid w:val="5C91522C"/>
    <w:rsid w:val="5C98596C"/>
    <w:rsid w:val="5CA43616"/>
    <w:rsid w:val="5CB071E6"/>
    <w:rsid w:val="5CCD4C87"/>
    <w:rsid w:val="5D2E2694"/>
    <w:rsid w:val="5D5647B2"/>
    <w:rsid w:val="5D5C2293"/>
    <w:rsid w:val="5D641F69"/>
    <w:rsid w:val="5D770EF2"/>
    <w:rsid w:val="5D7B1C18"/>
    <w:rsid w:val="5D8A4AB5"/>
    <w:rsid w:val="5D9B60BD"/>
    <w:rsid w:val="5DA7219C"/>
    <w:rsid w:val="5DD46F67"/>
    <w:rsid w:val="5DDC3F00"/>
    <w:rsid w:val="5DEF511B"/>
    <w:rsid w:val="5DF36E43"/>
    <w:rsid w:val="5DF4328D"/>
    <w:rsid w:val="5E0945A6"/>
    <w:rsid w:val="5E317710"/>
    <w:rsid w:val="5E351846"/>
    <w:rsid w:val="5E5F4A24"/>
    <w:rsid w:val="5E697870"/>
    <w:rsid w:val="5E814DDB"/>
    <w:rsid w:val="5E896207"/>
    <w:rsid w:val="5EB44719"/>
    <w:rsid w:val="5EC21814"/>
    <w:rsid w:val="5EF31A6C"/>
    <w:rsid w:val="5EFA41C8"/>
    <w:rsid w:val="5EFD48AC"/>
    <w:rsid w:val="5F0B667E"/>
    <w:rsid w:val="5F0F3AAC"/>
    <w:rsid w:val="5F131E94"/>
    <w:rsid w:val="5F19741A"/>
    <w:rsid w:val="5F1C0393"/>
    <w:rsid w:val="5F251792"/>
    <w:rsid w:val="5F4E743F"/>
    <w:rsid w:val="5F690A72"/>
    <w:rsid w:val="5FAC7353"/>
    <w:rsid w:val="5FB92D60"/>
    <w:rsid w:val="5FC27C4C"/>
    <w:rsid w:val="5FE86F4D"/>
    <w:rsid w:val="600C463D"/>
    <w:rsid w:val="60285CF8"/>
    <w:rsid w:val="60384A5A"/>
    <w:rsid w:val="607853EB"/>
    <w:rsid w:val="60802FAD"/>
    <w:rsid w:val="60A61406"/>
    <w:rsid w:val="60AD7B84"/>
    <w:rsid w:val="60DC57AC"/>
    <w:rsid w:val="60E7088A"/>
    <w:rsid w:val="614672BD"/>
    <w:rsid w:val="616607A6"/>
    <w:rsid w:val="61721DC2"/>
    <w:rsid w:val="61817C1E"/>
    <w:rsid w:val="61AE07C3"/>
    <w:rsid w:val="61C67597"/>
    <w:rsid w:val="61F36D54"/>
    <w:rsid w:val="6208196C"/>
    <w:rsid w:val="622621C5"/>
    <w:rsid w:val="62375948"/>
    <w:rsid w:val="623C53C7"/>
    <w:rsid w:val="623C5988"/>
    <w:rsid w:val="62471E21"/>
    <w:rsid w:val="62492995"/>
    <w:rsid w:val="624E2AFE"/>
    <w:rsid w:val="625F684A"/>
    <w:rsid w:val="62757A9C"/>
    <w:rsid w:val="62800B15"/>
    <w:rsid w:val="62AA4DA3"/>
    <w:rsid w:val="62EF79CF"/>
    <w:rsid w:val="63077FED"/>
    <w:rsid w:val="63086BDD"/>
    <w:rsid w:val="6316342E"/>
    <w:rsid w:val="63186F87"/>
    <w:rsid w:val="63407E68"/>
    <w:rsid w:val="6341091D"/>
    <w:rsid w:val="63607C3E"/>
    <w:rsid w:val="63646BEB"/>
    <w:rsid w:val="63B004DC"/>
    <w:rsid w:val="63B433AF"/>
    <w:rsid w:val="63EE1F9C"/>
    <w:rsid w:val="63FC2F26"/>
    <w:rsid w:val="64133EC9"/>
    <w:rsid w:val="64380CAF"/>
    <w:rsid w:val="64A95A48"/>
    <w:rsid w:val="64BC37B7"/>
    <w:rsid w:val="64EA64B6"/>
    <w:rsid w:val="64EF7DEB"/>
    <w:rsid w:val="65140031"/>
    <w:rsid w:val="651D3B24"/>
    <w:rsid w:val="65207447"/>
    <w:rsid w:val="652C29C9"/>
    <w:rsid w:val="652F56FB"/>
    <w:rsid w:val="65426ED5"/>
    <w:rsid w:val="65467131"/>
    <w:rsid w:val="6565709E"/>
    <w:rsid w:val="658E3C30"/>
    <w:rsid w:val="65A57D2B"/>
    <w:rsid w:val="65A83EC0"/>
    <w:rsid w:val="65BD5EEF"/>
    <w:rsid w:val="65E94A8D"/>
    <w:rsid w:val="65EB1776"/>
    <w:rsid w:val="65F2105B"/>
    <w:rsid w:val="66386808"/>
    <w:rsid w:val="663904A1"/>
    <w:rsid w:val="663A34AE"/>
    <w:rsid w:val="663B0239"/>
    <w:rsid w:val="666C73FC"/>
    <w:rsid w:val="667D4CA4"/>
    <w:rsid w:val="668A6230"/>
    <w:rsid w:val="66A06922"/>
    <w:rsid w:val="672B2533"/>
    <w:rsid w:val="674D772D"/>
    <w:rsid w:val="675F1F65"/>
    <w:rsid w:val="67786853"/>
    <w:rsid w:val="677B4018"/>
    <w:rsid w:val="678B455D"/>
    <w:rsid w:val="67AA533D"/>
    <w:rsid w:val="67EA010C"/>
    <w:rsid w:val="680E38F6"/>
    <w:rsid w:val="681A718E"/>
    <w:rsid w:val="68573666"/>
    <w:rsid w:val="685868BC"/>
    <w:rsid w:val="686F0FE4"/>
    <w:rsid w:val="68711B27"/>
    <w:rsid w:val="688E466E"/>
    <w:rsid w:val="689A4D35"/>
    <w:rsid w:val="68C51B8E"/>
    <w:rsid w:val="68D14044"/>
    <w:rsid w:val="68D225E2"/>
    <w:rsid w:val="68D81616"/>
    <w:rsid w:val="68EE083D"/>
    <w:rsid w:val="692858BA"/>
    <w:rsid w:val="694842AF"/>
    <w:rsid w:val="69491EAE"/>
    <w:rsid w:val="694A1593"/>
    <w:rsid w:val="694B0785"/>
    <w:rsid w:val="69682F3D"/>
    <w:rsid w:val="69785FFE"/>
    <w:rsid w:val="69A571D1"/>
    <w:rsid w:val="69B60C62"/>
    <w:rsid w:val="69E1517C"/>
    <w:rsid w:val="6A0D1206"/>
    <w:rsid w:val="6A0F581D"/>
    <w:rsid w:val="6A3456F1"/>
    <w:rsid w:val="6A7C0D01"/>
    <w:rsid w:val="6A941240"/>
    <w:rsid w:val="6AA60FE1"/>
    <w:rsid w:val="6AD65E4F"/>
    <w:rsid w:val="6AEA4E04"/>
    <w:rsid w:val="6B137EFC"/>
    <w:rsid w:val="6B3E7B05"/>
    <w:rsid w:val="6B463986"/>
    <w:rsid w:val="6B4E4648"/>
    <w:rsid w:val="6B8E0F34"/>
    <w:rsid w:val="6BC65091"/>
    <w:rsid w:val="6BC773AE"/>
    <w:rsid w:val="6BE77159"/>
    <w:rsid w:val="6BFD60D9"/>
    <w:rsid w:val="6C18722F"/>
    <w:rsid w:val="6C5C6D8A"/>
    <w:rsid w:val="6C6812CE"/>
    <w:rsid w:val="6C703012"/>
    <w:rsid w:val="6C792BE6"/>
    <w:rsid w:val="6C8911F0"/>
    <w:rsid w:val="6C9643B9"/>
    <w:rsid w:val="6C995CE8"/>
    <w:rsid w:val="6C9F1FFA"/>
    <w:rsid w:val="6CB6041B"/>
    <w:rsid w:val="6CD3729C"/>
    <w:rsid w:val="6CD9694B"/>
    <w:rsid w:val="6CDF2D9F"/>
    <w:rsid w:val="6CE12816"/>
    <w:rsid w:val="6D0056BE"/>
    <w:rsid w:val="6D1931C7"/>
    <w:rsid w:val="6D4E0AF8"/>
    <w:rsid w:val="6D66618F"/>
    <w:rsid w:val="6DAB5D40"/>
    <w:rsid w:val="6DCB0043"/>
    <w:rsid w:val="6DD9271E"/>
    <w:rsid w:val="6DE46B4A"/>
    <w:rsid w:val="6DF273EE"/>
    <w:rsid w:val="6E1376DF"/>
    <w:rsid w:val="6E1C3CCF"/>
    <w:rsid w:val="6E3D4DBB"/>
    <w:rsid w:val="6E7B0E59"/>
    <w:rsid w:val="6E7C70D9"/>
    <w:rsid w:val="6E8A61FE"/>
    <w:rsid w:val="6EA51AE9"/>
    <w:rsid w:val="6EF744E4"/>
    <w:rsid w:val="6EF961EF"/>
    <w:rsid w:val="6F020490"/>
    <w:rsid w:val="6F255639"/>
    <w:rsid w:val="6F3834D1"/>
    <w:rsid w:val="6F48100F"/>
    <w:rsid w:val="6F60083A"/>
    <w:rsid w:val="6F701CDD"/>
    <w:rsid w:val="6FE360A4"/>
    <w:rsid w:val="6FEE5160"/>
    <w:rsid w:val="700C3A58"/>
    <w:rsid w:val="7018284E"/>
    <w:rsid w:val="701C518C"/>
    <w:rsid w:val="70242398"/>
    <w:rsid w:val="70242E18"/>
    <w:rsid w:val="70320BAE"/>
    <w:rsid w:val="7042502F"/>
    <w:rsid w:val="70541857"/>
    <w:rsid w:val="70825B5A"/>
    <w:rsid w:val="708765B1"/>
    <w:rsid w:val="709B79BD"/>
    <w:rsid w:val="709C5961"/>
    <w:rsid w:val="70A462C0"/>
    <w:rsid w:val="70AC6E7C"/>
    <w:rsid w:val="70DD6AC7"/>
    <w:rsid w:val="70EC16CD"/>
    <w:rsid w:val="70FC2E48"/>
    <w:rsid w:val="71122404"/>
    <w:rsid w:val="711361CA"/>
    <w:rsid w:val="712C60F1"/>
    <w:rsid w:val="71535BF5"/>
    <w:rsid w:val="71636726"/>
    <w:rsid w:val="719D6A13"/>
    <w:rsid w:val="719E2486"/>
    <w:rsid w:val="71CE25A9"/>
    <w:rsid w:val="71F21368"/>
    <w:rsid w:val="72114031"/>
    <w:rsid w:val="7225658D"/>
    <w:rsid w:val="722F304F"/>
    <w:rsid w:val="726B69B6"/>
    <w:rsid w:val="727442A0"/>
    <w:rsid w:val="72762B14"/>
    <w:rsid w:val="72865C8D"/>
    <w:rsid w:val="72A317C4"/>
    <w:rsid w:val="72D64ABC"/>
    <w:rsid w:val="72DD3253"/>
    <w:rsid w:val="730365E9"/>
    <w:rsid w:val="731E3896"/>
    <w:rsid w:val="73615A27"/>
    <w:rsid w:val="736840FD"/>
    <w:rsid w:val="736B2FD3"/>
    <w:rsid w:val="73763627"/>
    <w:rsid w:val="737F4134"/>
    <w:rsid w:val="738E34FB"/>
    <w:rsid w:val="739D12EA"/>
    <w:rsid w:val="73A14DD8"/>
    <w:rsid w:val="73A35AE0"/>
    <w:rsid w:val="73B43857"/>
    <w:rsid w:val="73F57261"/>
    <w:rsid w:val="74102ED0"/>
    <w:rsid w:val="74347E9C"/>
    <w:rsid w:val="7445173B"/>
    <w:rsid w:val="745B2F3A"/>
    <w:rsid w:val="74751A79"/>
    <w:rsid w:val="74983209"/>
    <w:rsid w:val="74AE5058"/>
    <w:rsid w:val="74CC0B52"/>
    <w:rsid w:val="74D22B3E"/>
    <w:rsid w:val="74F61974"/>
    <w:rsid w:val="75065954"/>
    <w:rsid w:val="7506698B"/>
    <w:rsid w:val="751809F5"/>
    <w:rsid w:val="755A4D51"/>
    <w:rsid w:val="7560468B"/>
    <w:rsid w:val="75625A38"/>
    <w:rsid w:val="757C77BB"/>
    <w:rsid w:val="758944D9"/>
    <w:rsid w:val="75AE6235"/>
    <w:rsid w:val="75BC13F1"/>
    <w:rsid w:val="75D21637"/>
    <w:rsid w:val="762C3F5C"/>
    <w:rsid w:val="76397248"/>
    <w:rsid w:val="76464385"/>
    <w:rsid w:val="764B3286"/>
    <w:rsid w:val="765806A9"/>
    <w:rsid w:val="768311AB"/>
    <w:rsid w:val="7683688E"/>
    <w:rsid w:val="769B2B49"/>
    <w:rsid w:val="769D3BEB"/>
    <w:rsid w:val="769D64A1"/>
    <w:rsid w:val="76C14598"/>
    <w:rsid w:val="775E598D"/>
    <w:rsid w:val="779C6DCC"/>
    <w:rsid w:val="77F168D4"/>
    <w:rsid w:val="78287B7A"/>
    <w:rsid w:val="783055BD"/>
    <w:rsid w:val="78342A09"/>
    <w:rsid w:val="783B09AF"/>
    <w:rsid w:val="7861457C"/>
    <w:rsid w:val="788B6ECA"/>
    <w:rsid w:val="78DB5DDB"/>
    <w:rsid w:val="78EC2567"/>
    <w:rsid w:val="796974A1"/>
    <w:rsid w:val="79714465"/>
    <w:rsid w:val="798C2036"/>
    <w:rsid w:val="79907750"/>
    <w:rsid w:val="79AE7B21"/>
    <w:rsid w:val="79BF283F"/>
    <w:rsid w:val="79CE11C1"/>
    <w:rsid w:val="79DF7F3E"/>
    <w:rsid w:val="79ED442C"/>
    <w:rsid w:val="79F442B3"/>
    <w:rsid w:val="7A84321F"/>
    <w:rsid w:val="7A983590"/>
    <w:rsid w:val="7AB115CE"/>
    <w:rsid w:val="7ABC355A"/>
    <w:rsid w:val="7ACB1B9A"/>
    <w:rsid w:val="7AEE2C8F"/>
    <w:rsid w:val="7AF0236A"/>
    <w:rsid w:val="7B0D77D9"/>
    <w:rsid w:val="7BB25B31"/>
    <w:rsid w:val="7BB746A6"/>
    <w:rsid w:val="7BB860B1"/>
    <w:rsid w:val="7BFA3517"/>
    <w:rsid w:val="7C14544A"/>
    <w:rsid w:val="7C236348"/>
    <w:rsid w:val="7C303D5F"/>
    <w:rsid w:val="7C371DBE"/>
    <w:rsid w:val="7C620BBB"/>
    <w:rsid w:val="7C640C00"/>
    <w:rsid w:val="7C8E0FDE"/>
    <w:rsid w:val="7CA434F8"/>
    <w:rsid w:val="7CB65CA4"/>
    <w:rsid w:val="7CED0DBB"/>
    <w:rsid w:val="7D381EDC"/>
    <w:rsid w:val="7D7E49A4"/>
    <w:rsid w:val="7DC1676E"/>
    <w:rsid w:val="7DC76DFE"/>
    <w:rsid w:val="7DCB1464"/>
    <w:rsid w:val="7DD025F4"/>
    <w:rsid w:val="7DE53478"/>
    <w:rsid w:val="7DF0710F"/>
    <w:rsid w:val="7DFC1329"/>
    <w:rsid w:val="7E462092"/>
    <w:rsid w:val="7E48185D"/>
    <w:rsid w:val="7E6A032E"/>
    <w:rsid w:val="7EA42A7A"/>
    <w:rsid w:val="7EB26069"/>
    <w:rsid w:val="7F1B3082"/>
    <w:rsid w:val="7F312AE8"/>
    <w:rsid w:val="7F3F1477"/>
    <w:rsid w:val="7F4C1B0F"/>
    <w:rsid w:val="7F515CE3"/>
    <w:rsid w:val="7F5C6428"/>
    <w:rsid w:val="7F700927"/>
    <w:rsid w:val="7F8A2127"/>
    <w:rsid w:val="7F9E7178"/>
    <w:rsid w:val="7FB2153B"/>
    <w:rsid w:val="7FD56DC2"/>
    <w:rsid w:val="7F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Footer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table" w:customStyle="1" w:styleId="10">
    <w:name w:val="Table Normal1"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11"/>
    <w:basedOn w:val="4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12</Pages>
  <Words>798</Words>
  <Characters>4553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2017-10-19T03:40:00Z</cp:lastPrinted>
  <dcterms:modified xsi:type="dcterms:W3CDTF">2017-10-20T06:49:51Z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